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FB0175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</w:t>
      </w:r>
      <w:r w:rsidRPr="00E16B9D">
        <w:rPr>
          <w:b/>
          <w:bCs/>
          <w:color w:val="010101"/>
        </w:rPr>
        <w:t xml:space="preserve"> на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E16B9D" w:rsidRDefault="005F0246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</w:t>
      </w:r>
      <w:r>
        <w:rPr>
          <w:color w:val="010101"/>
        </w:rPr>
        <w:t xml:space="preserve">городского поселения Суходол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5F0246" w:rsidRPr="00C574B3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контроля </w:t>
      </w:r>
      <w:r w:rsidRPr="00FB0175">
        <w:rPr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</w:t>
      </w:r>
      <w:r w:rsidRPr="00FB0175">
        <w:rPr>
          <w:color w:val="010101"/>
        </w:rPr>
        <w:t xml:space="preserve"> на 2023 год</w:t>
      </w:r>
      <w:r w:rsidRPr="00C574B3">
        <w:rPr>
          <w:color w:val="010101"/>
        </w:rPr>
        <w:t>.</w:t>
      </w:r>
    </w:p>
    <w:p w:rsidR="005F0246" w:rsidRPr="00E16B9D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>
        <w:rPr>
          <w:color w:val="010101"/>
        </w:rPr>
        <w:t xml:space="preserve">городского поселения Суходол </w:t>
      </w:r>
      <w:r w:rsidRPr="00C574B3">
        <w:rPr>
          <w:color w:val="010101"/>
        </w:rPr>
        <w:t>района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5F0246" w:rsidRDefault="005F0246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5F0246" w:rsidRPr="00E16B9D" w:rsidRDefault="005F0246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5F0246" w:rsidRPr="002D6968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5F0246" w:rsidRPr="002D6968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>
        <w:rPr>
          <w:color w:val="010101"/>
        </w:rPr>
        <w:t> 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5F0246" w:rsidRPr="002D6968" w:rsidRDefault="005F0246" w:rsidP="00FB017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>
        <w:rPr>
          <w:color w:val="010101"/>
        </w:rPr>
        <w:t>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5F0246" w:rsidRPr="00FB0175" w:rsidRDefault="005F0246" w:rsidP="00E66E4D">
      <w:pPr>
        <w:shd w:val="clear" w:color="auto" w:fill="FFFFFF"/>
        <w:spacing w:before="100" w:beforeAutospacing="1" w:after="100" w:afterAutospacing="1"/>
        <w:jc w:val="both"/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FB0175">
        <w:rPr>
          <w:rStyle w:val="user-accountsubname"/>
          <w:shd w:val="clear" w:color="auto" w:fill="FFFFFF"/>
        </w:rPr>
        <w:t>suhodolskayadm@yandex.ru</w:t>
      </w:r>
    </w:p>
    <w:p w:rsidR="005F0246" w:rsidRPr="00E16B9D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color w:val="010101"/>
        </w:rPr>
        <w:t xml:space="preserve"> (администрацией гп. Суходол) </w:t>
      </w:r>
      <w:r w:rsidRPr="00E16B9D">
        <w:rPr>
          <w:b/>
          <w:bCs/>
          <w:color w:val="010101"/>
        </w:rPr>
        <w:t xml:space="preserve"> с 1 </w:t>
      </w:r>
      <w:r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5F0246" w:rsidRDefault="005F0246"/>
    <w:sectPr w:rsidR="005F0246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95BE9"/>
    <w:rsid w:val="002915FE"/>
    <w:rsid w:val="002B791F"/>
    <w:rsid w:val="002D6968"/>
    <w:rsid w:val="005F0246"/>
    <w:rsid w:val="00725784"/>
    <w:rsid w:val="0085026E"/>
    <w:rsid w:val="00871B6D"/>
    <w:rsid w:val="008A33E6"/>
    <w:rsid w:val="00BF431A"/>
    <w:rsid w:val="00C574B3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accountsubname">
    <w:name w:val="user-account__subname"/>
    <w:basedOn w:val="DefaultParagraphFont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каб-5</cp:lastModifiedBy>
  <cp:revision>2</cp:revision>
  <dcterms:created xsi:type="dcterms:W3CDTF">2022-09-27T10:00:00Z</dcterms:created>
  <dcterms:modified xsi:type="dcterms:W3CDTF">2022-09-27T10:01:00Z</dcterms:modified>
</cp:coreProperties>
</file>